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7E5FD" w14:textId="77777777" w:rsidR="00666460" w:rsidRDefault="005E7FEC" w:rsidP="00D0467D">
      <w:pPr>
        <w:pStyle w:val="Title"/>
      </w:pPr>
      <w:r>
        <w:t>DECORATIVE CONCRETE INSTITUTE</w:t>
      </w:r>
    </w:p>
    <w:p w14:paraId="538EE8A6" w14:textId="77777777" w:rsidR="005E7FEC" w:rsidRDefault="005E7FEC" w:rsidP="00D0467D">
      <w:pPr>
        <w:pStyle w:val="Title"/>
      </w:pPr>
      <w:r>
        <w:t>GRAND OPENING</w:t>
      </w:r>
    </w:p>
    <w:p w14:paraId="2C80004F" w14:textId="77777777" w:rsidR="005E7FEC" w:rsidRPr="00EF580F" w:rsidRDefault="005E7FEC" w:rsidP="00D0467D">
      <w:pPr>
        <w:pStyle w:val="Title"/>
      </w:pPr>
      <w:r>
        <w:t>AGENDA</w:t>
      </w:r>
    </w:p>
    <w:p w14:paraId="4598AA52" w14:textId="77777777" w:rsidR="00E801C4" w:rsidRPr="00E801C4" w:rsidRDefault="005E7FEC" w:rsidP="005E7FEC">
      <w:pPr>
        <w:pStyle w:val="Heading1"/>
      </w:pPr>
      <w:r>
        <w:t>FRIDAY, MAY 3, 2019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093B54" w14:paraId="64147D77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CCADA8B" w14:textId="77777777" w:rsidR="00093B54" w:rsidRPr="00093B54" w:rsidRDefault="005E7FEC" w:rsidP="00093B54">
            <w:r>
              <w:t>8:00 am – 8:45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D2EB64D" w14:textId="77777777" w:rsidR="00093B54" w:rsidRPr="00093B54" w:rsidRDefault="005E7FEC" w:rsidP="00093B54">
            <w:r w:rsidRPr="005E7FEC">
              <w:rPr>
                <w:b/>
              </w:rPr>
              <w:t>Bob Harris</w:t>
            </w:r>
            <w:r>
              <w:t xml:space="preserve"> - Introductions</w:t>
            </w:r>
          </w:p>
        </w:tc>
      </w:tr>
      <w:tr w:rsidR="00093B54" w14:paraId="4F2418E7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11E21BD" w14:textId="77777777" w:rsidR="00093B54" w:rsidRPr="00093B54" w:rsidRDefault="005E7FEC" w:rsidP="00093B54">
            <w:r>
              <w:t>8:45 am – 10:00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C010B86" w14:textId="77777777" w:rsidR="004908C5" w:rsidRPr="005E7FEC" w:rsidRDefault="005E7FEC" w:rsidP="00E969E7">
            <w:pPr>
              <w:pStyle w:val="Companyname"/>
              <w:rPr>
                <w:b w:val="0"/>
              </w:rPr>
            </w:pPr>
            <w:r>
              <w:t xml:space="preserve">Rocky </w:t>
            </w:r>
            <w:proofErr w:type="spellStart"/>
            <w:r>
              <w:t>Geans</w:t>
            </w:r>
            <w:proofErr w:type="spellEnd"/>
            <w:r>
              <w:t xml:space="preserve"> – </w:t>
            </w:r>
            <w:r>
              <w:rPr>
                <w:b w:val="0"/>
              </w:rPr>
              <w:t>Increasing Profits in Your Decorative Concrete Business</w:t>
            </w:r>
          </w:p>
        </w:tc>
      </w:tr>
      <w:tr w:rsidR="00093B54" w14:paraId="4004DFC3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6DC39A6" w14:textId="77777777" w:rsidR="00093B54" w:rsidRPr="00093B54" w:rsidRDefault="005E7FEC" w:rsidP="00293816">
            <w:r>
              <w:t>10:00 am – Noon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99C6614" w14:textId="77777777" w:rsidR="00093B54" w:rsidRPr="00093B54" w:rsidRDefault="005E7FEC" w:rsidP="00293816">
            <w:r>
              <w:t xml:space="preserve">Simultaneous Demonstrations by </w:t>
            </w:r>
            <w:r w:rsidRPr="005E7FEC">
              <w:rPr>
                <w:b/>
              </w:rPr>
              <w:t>All Artisans</w:t>
            </w:r>
          </w:p>
        </w:tc>
      </w:tr>
      <w:tr w:rsidR="00093B54" w14:paraId="66DD2341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6091528" w14:textId="77777777" w:rsidR="00093B54" w:rsidRPr="00093B54" w:rsidRDefault="005E7FEC" w:rsidP="00293816">
            <w:r>
              <w:t>Noon – 1:00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57D66C9" w14:textId="77777777" w:rsidR="00093B54" w:rsidRPr="00C35000" w:rsidRDefault="005E7FEC" w:rsidP="0036556E">
            <w:pPr>
              <w:rPr>
                <w:rFonts w:cs="Arial"/>
              </w:rPr>
            </w:pPr>
            <w:r>
              <w:rPr>
                <w:rFonts w:cs="Arial"/>
              </w:rPr>
              <w:t>Lunch</w:t>
            </w:r>
          </w:p>
        </w:tc>
      </w:tr>
      <w:tr w:rsidR="00093B54" w14:paraId="3BB5CE87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C9E66BB" w14:textId="77777777" w:rsidR="00093B54" w:rsidRPr="00093B54" w:rsidRDefault="005E7FEC" w:rsidP="00293816">
            <w:r>
              <w:t>1:00 pm – 2:30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3D7DFE8" w14:textId="77777777" w:rsidR="0036556E" w:rsidRPr="005E7FEC" w:rsidRDefault="005E7FEC" w:rsidP="00E969E7">
            <w:pPr>
              <w:pStyle w:val="Companyname"/>
              <w:rPr>
                <w:b w:val="0"/>
              </w:rPr>
            </w:pPr>
            <w:r>
              <w:t xml:space="preserve">Jim Peterson </w:t>
            </w:r>
            <w:r>
              <w:rPr>
                <w:b w:val="0"/>
              </w:rPr>
              <w:t>– 10 Ideas to Build a Great Decorative Concrete Business</w:t>
            </w:r>
          </w:p>
        </w:tc>
      </w:tr>
      <w:tr w:rsidR="00093B54" w14:paraId="6412DDF9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8C0E5A3" w14:textId="77777777" w:rsidR="00093B54" w:rsidRPr="00093B54" w:rsidRDefault="005E7FEC" w:rsidP="00293816">
            <w:r>
              <w:t>2:30 pm – 5:00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B367AD4" w14:textId="77777777" w:rsidR="00093B54" w:rsidRPr="005E7FEC" w:rsidRDefault="005E7FEC" w:rsidP="0036556E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Simultaneous Demonstrations by </w:t>
            </w:r>
            <w:r>
              <w:rPr>
                <w:rFonts w:cs="Arial"/>
                <w:b/>
              </w:rPr>
              <w:t>All Artisans</w:t>
            </w:r>
          </w:p>
        </w:tc>
      </w:tr>
      <w:tr w:rsidR="00093B54" w14:paraId="201914C8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2DA73D2" w14:textId="77777777" w:rsidR="00093B54" w:rsidRPr="00093B54" w:rsidRDefault="005E7FEC" w:rsidP="00293816">
            <w:r>
              <w:t>5:00 pm – 5:45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19A1B60" w14:textId="6941207C" w:rsidR="00093B54" w:rsidRPr="00093B54" w:rsidRDefault="005E7FEC" w:rsidP="00293816">
            <w:r>
              <w:t xml:space="preserve">Recap of the Day’s Events – </w:t>
            </w:r>
            <w:r w:rsidR="009E4B07">
              <w:t>Q &amp; A</w:t>
            </w:r>
            <w:r>
              <w:t xml:space="preserve"> with </w:t>
            </w:r>
            <w:r w:rsidRPr="005E7FEC">
              <w:rPr>
                <w:b/>
              </w:rPr>
              <w:t>All Artisans</w:t>
            </w:r>
          </w:p>
        </w:tc>
      </w:tr>
      <w:tr w:rsidR="00093B54" w14:paraId="52B856DC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D3F0D80" w14:textId="77777777" w:rsidR="00093B54" w:rsidRPr="005E7FEC" w:rsidRDefault="005E7FEC" w:rsidP="00293816">
            <w:pPr>
              <w:rPr>
                <w:b/>
              </w:rPr>
            </w:pPr>
            <w:r w:rsidRPr="005E7FEC">
              <w:rPr>
                <w:b/>
              </w:rPr>
              <w:t>NOTE: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6F5E753" w14:textId="77777777" w:rsidR="00093B54" w:rsidRPr="00C35000" w:rsidRDefault="005E7FEC" w:rsidP="0036556E">
            <w:pPr>
              <w:rPr>
                <w:rFonts w:cs="Arial"/>
              </w:rPr>
            </w:pPr>
            <w:r>
              <w:rPr>
                <w:rFonts w:cs="Arial"/>
              </w:rPr>
              <w:t>Refreshments Served during Q &amp; A</w:t>
            </w:r>
          </w:p>
        </w:tc>
      </w:tr>
    </w:tbl>
    <w:p w14:paraId="04E90B92" w14:textId="77777777" w:rsidR="00E801C4" w:rsidRPr="00D3753C" w:rsidRDefault="005E7FEC" w:rsidP="00973C2C">
      <w:pPr>
        <w:pStyle w:val="Heading1"/>
      </w:pPr>
      <w:r>
        <w:t>Saturday, May 4, 2019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093B54" w14:paraId="6C125720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B6D84C0" w14:textId="77777777" w:rsidR="00093B54" w:rsidRPr="00093B54" w:rsidRDefault="005E7FEC" w:rsidP="00293816">
            <w:r>
              <w:t>8:00 am – 9:00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38ABA1A" w14:textId="77777777" w:rsidR="00093B54" w:rsidRPr="005E7FEC" w:rsidRDefault="005E7FEC" w:rsidP="00293816">
            <w:r w:rsidRPr="005E7FEC">
              <w:rPr>
                <w:b/>
              </w:rPr>
              <w:t xml:space="preserve">Nathan </w:t>
            </w:r>
            <w:proofErr w:type="spellStart"/>
            <w:r w:rsidRPr="005E7FEC">
              <w:rPr>
                <w:b/>
              </w:rPr>
              <w:t>Giffin</w:t>
            </w:r>
            <w:proofErr w:type="spellEnd"/>
            <w:r w:rsidRPr="005E7FEC">
              <w:rPr>
                <w:b/>
              </w:rPr>
              <w:t xml:space="preserve"> </w:t>
            </w:r>
            <w:r>
              <w:t>– Introduction to Vertical Decorative Concrete</w:t>
            </w:r>
          </w:p>
        </w:tc>
      </w:tr>
      <w:tr w:rsidR="00093B54" w14:paraId="35C9344A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6A5651B" w14:textId="2F2ACE83" w:rsidR="00093B54" w:rsidRPr="00093B54" w:rsidRDefault="00800264" w:rsidP="00293816">
            <w:r>
              <w:t>9:00 am – Noon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49EA913" w14:textId="268D4937" w:rsidR="0036556E" w:rsidRPr="00E969E7" w:rsidRDefault="00800264" w:rsidP="00E969E7">
            <w:pPr>
              <w:pStyle w:val="Companyname"/>
            </w:pPr>
            <w:r>
              <w:t xml:space="preserve">Simultaneous Demonstrations by </w:t>
            </w:r>
            <w:r w:rsidRPr="005E7FEC">
              <w:rPr>
                <w:b w:val="0"/>
              </w:rPr>
              <w:t>All Artisans</w:t>
            </w:r>
          </w:p>
        </w:tc>
      </w:tr>
      <w:tr w:rsidR="00293816" w14:paraId="5FD47F91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2E7D46D" w14:textId="46526825" w:rsidR="00293816" w:rsidRPr="00093B54" w:rsidRDefault="00800264" w:rsidP="00293816">
            <w:r>
              <w:t>Noon – 1:00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2CD0F66" w14:textId="49029A5A" w:rsidR="00293816" w:rsidRPr="00093B54" w:rsidRDefault="00800264" w:rsidP="00293816">
            <w:r>
              <w:t>Lunch</w:t>
            </w:r>
          </w:p>
        </w:tc>
      </w:tr>
      <w:tr w:rsidR="00293816" w14:paraId="79C9B13B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62EC167" w14:textId="0A7A813E" w:rsidR="00293816" w:rsidRPr="00093B54" w:rsidRDefault="00800264" w:rsidP="00293816">
            <w:r>
              <w:t>1:00 pm – 4:00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ABE838D" w14:textId="023A1F35" w:rsidR="00293816" w:rsidRPr="00C35000" w:rsidRDefault="004F2992" w:rsidP="0036556E">
            <w:pPr>
              <w:rPr>
                <w:rFonts w:cs="Arial"/>
              </w:rPr>
            </w:pPr>
            <w:r>
              <w:rPr>
                <w:rFonts w:cs="Arial"/>
              </w:rPr>
              <w:t xml:space="preserve">Simultaneous Demonstrations by </w:t>
            </w:r>
            <w:r>
              <w:rPr>
                <w:rFonts w:cs="Arial"/>
                <w:b/>
              </w:rPr>
              <w:t>All Artisans</w:t>
            </w:r>
          </w:p>
        </w:tc>
      </w:tr>
      <w:tr w:rsidR="00293816" w14:paraId="2B35CE78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9A10BC2" w14:textId="4585AB71" w:rsidR="00293816" w:rsidRPr="00093B54" w:rsidRDefault="004F2992" w:rsidP="00293816">
            <w:r>
              <w:t>4:00 pm – 4:30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899B15C" w14:textId="668AEC49" w:rsidR="00293816" w:rsidRPr="004F2992" w:rsidRDefault="004F2992" w:rsidP="00275648">
            <w:pPr>
              <w:pStyle w:val="Companyname"/>
              <w:rPr>
                <w:b w:val="0"/>
              </w:rPr>
            </w:pPr>
            <w:r>
              <w:t>Keefe Duhon</w:t>
            </w:r>
            <w:r>
              <w:rPr>
                <w:b w:val="0"/>
              </w:rPr>
              <w:t xml:space="preserve"> – Behind the Trowels – On-line Training</w:t>
            </w:r>
          </w:p>
        </w:tc>
      </w:tr>
      <w:tr w:rsidR="00293816" w14:paraId="2DB6F976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A3EA656" w14:textId="311A2F57" w:rsidR="00293816" w:rsidRPr="00093B54" w:rsidRDefault="004F2992" w:rsidP="00293816">
            <w:r>
              <w:t>4:30 pm – 6:00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0801BCA" w14:textId="6F5563A5" w:rsidR="004F2992" w:rsidRPr="004F2992" w:rsidRDefault="004F2992" w:rsidP="00D31569">
            <w:r>
              <w:t xml:space="preserve">Recap of the Day’s Events – </w:t>
            </w:r>
            <w:r w:rsidR="009E4B07">
              <w:t>Q &amp; A</w:t>
            </w:r>
            <w:r>
              <w:t xml:space="preserve"> with </w:t>
            </w:r>
            <w:r w:rsidRPr="005E7FEC">
              <w:rPr>
                <w:b/>
              </w:rPr>
              <w:t>All Artisans</w:t>
            </w:r>
            <w:r>
              <w:t xml:space="preserve"> – Live Stream – Behind the Trowels</w:t>
            </w:r>
          </w:p>
        </w:tc>
      </w:tr>
      <w:tr w:rsidR="00293816" w14:paraId="188E6922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F8CFEFA" w14:textId="2A4D4EF1" w:rsidR="00293816" w:rsidRPr="00093B54" w:rsidRDefault="004F2992" w:rsidP="00293816">
            <w:r>
              <w:t xml:space="preserve">6:00 pm </w:t>
            </w:r>
            <w:proofErr w:type="gramStart"/>
            <w:r>
              <w:t>- ?</w:t>
            </w:r>
            <w:proofErr w:type="gramEnd"/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F1EB83A" w14:textId="551A9A11" w:rsidR="00293816" w:rsidRPr="00093B54" w:rsidRDefault="004F2992" w:rsidP="00293816">
            <w:r>
              <w:t>Live Entertainment – Food and Beverages</w:t>
            </w:r>
          </w:p>
        </w:tc>
      </w:tr>
    </w:tbl>
    <w:p w14:paraId="55FFB450" w14:textId="68E5BF3D" w:rsidR="004F2992" w:rsidRPr="00D3753C" w:rsidRDefault="004F2992" w:rsidP="004F2992">
      <w:pPr>
        <w:pStyle w:val="Heading1"/>
      </w:pPr>
      <w:r>
        <w:t>S</w:t>
      </w:r>
      <w:r>
        <w:t>un</w:t>
      </w:r>
      <w:r>
        <w:t xml:space="preserve">day, May </w:t>
      </w:r>
      <w:r>
        <w:t>5</w:t>
      </w:r>
      <w:r>
        <w:t>, 2019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4F2992" w14:paraId="363161AD" w14:textId="77777777" w:rsidTr="00411D75">
        <w:tc>
          <w:tcPr>
            <w:tcW w:w="2372" w:type="dxa"/>
            <w:tcMar>
              <w:right w:w="58" w:type="dxa"/>
            </w:tcMar>
            <w:vAlign w:val="center"/>
          </w:tcPr>
          <w:p w14:paraId="4DB54850" w14:textId="77777777" w:rsidR="004F2992" w:rsidRPr="00093B54" w:rsidRDefault="004F2992" w:rsidP="00411D75">
            <w:r>
              <w:t>8:00 am – 9:00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EA40A71" w14:textId="63BAB6EB" w:rsidR="004F2992" w:rsidRPr="005E7FEC" w:rsidRDefault="004F2992" w:rsidP="00411D75">
            <w:r>
              <w:rPr>
                <w:b/>
              </w:rPr>
              <w:t>Bob Harris</w:t>
            </w:r>
            <w:r w:rsidRPr="005E7FEC">
              <w:rPr>
                <w:b/>
              </w:rPr>
              <w:t xml:space="preserve"> </w:t>
            </w:r>
            <w:r>
              <w:t xml:space="preserve">– </w:t>
            </w:r>
            <w:r>
              <w:t>Overview of Polished Concrete</w:t>
            </w:r>
          </w:p>
        </w:tc>
      </w:tr>
      <w:tr w:rsidR="004F2992" w14:paraId="34E7E91D" w14:textId="77777777" w:rsidTr="00411D75">
        <w:tc>
          <w:tcPr>
            <w:tcW w:w="2372" w:type="dxa"/>
            <w:tcMar>
              <w:right w:w="58" w:type="dxa"/>
            </w:tcMar>
            <w:vAlign w:val="center"/>
          </w:tcPr>
          <w:p w14:paraId="1F7CEE69" w14:textId="3842E6BD" w:rsidR="004F2992" w:rsidRPr="00093B54" w:rsidRDefault="004F2992" w:rsidP="00411D75">
            <w:r>
              <w:t xml:space="preserve">9:00 am – </w:t>
            </w:r>
            <w:r>
              <w:t>10:30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6D2ED57" w14:textId="0E547C61" w:rsidR="004F2992" w:rsidRPr="004F2992" w:rsidRDefault="004F2992" w:rsidP="00411D75">
            <w:pPr>
              <w:pStyle w:val="Companyname"/>
              <w:rPr>
                <w:b w:val="0"/>
              </w:rPr>
            </w:pPr>
            <w:r>
              <w:t xml:space="preserve">Bob Harris </w:t>
            </w:r>
            <w:r>
              <w:rPr>
                <w:b w:val="0"/>
              </w:rPr>
              <w:t>– Decorative Polished Concrete Demo</w:t>
            </w:r>
          </w:p>
        </w:tc>
      </w:tr>
      <w:tr w:rsidR="004F2992" w14:paraId="32FB6584" w14:textId="77777777" w:rsidTr="00411D75">
        <w:tc>
          <w:tcPr>
            <w:tcW w:w="2372" w:type="dxa"/>
            <w:tcMar>
              <w:right w:w="58" w:type="dxa"/>
            </w:tcMar>
            <w:vAlign w:val="center"/>
          </w:tcPr>
          <w:p w14:paraId="3FE6D474" w14:textId="3F9E6829" w:rsidR="004F2992" w:rsidRPr="00093B54" w:rsidRDefault="004F2992" w:rsidP="00411D75">
            <w:r>
              <w:t>9:00 am - Noon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5713498" w14:textId="7FF607C1" w:rsidR="004F2992" w:rsidRPr="00093B54" w:rsidRDefault="004F2992" w:rsidP="00411D75">
            <w:r>
              <w:rPr>
                <w:rFonts w:cs="Arial"/>
              </w:rPr>
              <w:t xml:space="preserve">Simultaneous Demonstrations by </w:t>
            </w:r>
            <w:r>
              <w:rPr>
                <w:rFonts w:cs="Arial"/>
                <w:b/>
              </w:rPr>
              <w:t>All Artisans</w:t>
            </w:r>
          </w:p>
        </w:tc>
      </w:tr>
      <w:tr w:rsidR="004F2992" w14:paraId="47E7A787" w14:textId="77777777" w:rsidTr="00411D75">
        <w:tc>
          <w:tcPr>
            <w:tcW w:w="2372" w:type="dxa"/>
            <w:tcMar>
              <w:right w:w="58" w:type="dxa"/>
            </w:tcMar>
            <w:vAlign w:val="center"/>
          </w:tcPr>
          <w:p w14:paraId="71723891" w14:textId="4656C17F" w:rsidR="004F2992" w:rsidRPr="00093B54" w:rsidRDefault="004F2992" w:rsidP="00411D75">
            <w:r>
              <w:t>Noon – 1:00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5F0F4AF" w14:textId="1962A584" w:rsidR="004F2992" w:rsidRPr="00C35000" w:rsidRDefault="004F2992" w:rsidP="00411D75">
            <w:pPr>
              <w:rPr>
                <w:rFonts w:cs="Arial"/>
              </w:rPr>
            </w:pPr>
            <w:r>
              <w:rPr>
                <w:rFonts w:cs="Arial"/>
              </w:rPr>
              <w:t>Lunch</w:t>
            </w:r>
          </w:p>
        </w:tc>
      </w:tr>
      <w:tr w:rsidR="004F2992" w14:paraId="2E2A35AF" w14:textId="77777777" w:rsidTr="00411D75">
        <w:tc>
          <w:tcPr>
            <w:tcW w:w="2372" w:type="dxa"/>
            <w:tcMar>
              <w:right w:w="58" w:type="dxa"/>
            </w:tcMar>
            <w:vAlign w:val="center"/>
          </w:tcPr>
          <w:p w14:paraId="1D12CA99" w14:textId="14EBE6E7" w:rsidR="004F2992" w:rsidRPr="00093B54" w:rsidRDefault="004F2992" w:rsidP="00411D75">
            <w:r>
              <w:t>1</w:t>
            </w:r>
            <w:r>
              <w:t xml:space="preserve">:00 pm – </w:t>
            </w:r>
            <w:r>
              <w:t>2:0</w:t>
            </w:r>
            <w:r>
              <w:t>0</w:t>
            </w:r>
            <w:r>
              <w:t xml:space="preserve">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4F32047" w14:textId="2A87A443" w:rsidR="004F2992" w:rsidRPr="004F2992" w:rsidRDefault="004F2992" w:rsidP="00411D75">
            <w:pPr>
              <w:pStyle w:val="Companyname"/>
              <w:rPr>
                <w:b w:val="0"/>
              </w:rPr>
            </w:pPr>
            <w:r>
              <w:rPr>
                <w:rFonts w:cs="Arial"/>
              </w:rPr>
              <w:t xml:space="preserve">Simultaneous Demonstrations by </w:t>
            </w:r>
            <w:r>
              <w:rPr>
                <w:rFonts w:cs="Arial"/>
                <w:b w:val="0"/>
              </w:rPr>
              <w:t>All Artisans</w:t>
            </w:r>
          </w:p>
        </w:tc>
      </w:tr>
      <w:tr w:rsidR="004F2992" w14:paraId="4B5CF0DA" w14:textId="77777777" w:rsidTr="00411D75">
        <w:tc>
          <w:tcPr>
            <w:tcW w:w="2372" w:type="dxa"/>
            <w:tcMar>
              <w:right w:w="58" w:type="dxa"/>
            </w:tcMar>
            <w:vAlign w:val="center"/>
          </w:tcPr>
          <w:p w14:paraId="245A5803" w14:textId="367543BA" w:rsidR="004F2992" w:rsidRPr="00093B54" w:rsidRDefault="004F2992" w:rsidP="00411D75">
            <w:r>
              <w:t>2:0</w:t>
            </w:r>
            <w:r>
              <w:t xml:space="preserve">0 pm </w:t>
            </w:r>
            <w:proofErr w:type="gramStart"/>
            <w:r>
              <w:t xml:space="preserve">– </w:t>
            </w:r>
            <w:r>
              <w:t>?</w:t>
            </w:r>
            <w:proofErr w:type="gramEnd"/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8EF31F9" w14:textId="0DF7DAAF" w:rsidR="004F2992" w:rsidRPr="004F2992" w:rsidRDefault="004F2992" w:rsidP="00411D75">
            <w:r>
              <w:t xml:space="preserve">Recap of the Day’s Events – </w:t>
            </w:r>
            <w:r w:rsidR="009E4B07">
              <w:t>Q &amp; A</w:t>
            </w:r>
            <w:bookmarkStart w:id="0" w:name="_GoBack"/>
            <w:bookmarkEnd w:id="0"/>
            <w:r>
              <w:t xml:space="preserve"> with </w:t>
            </w:r>
            <w:r w:rsidRPr="005E7FEC">
              <w:rPr>
                <w:b/>
              </w:rPr>
              <w:t>All Artisans</w:t>
            </w:r>
          </w:p>
        </w:tc>
      </w:tr>
    </w:tbl>
    <w:p w14:paraId="4624A18C" w14:textId="77777777" w:rsidR="00CD0CE6" w:rsidRDefault="00CD0CE6" w:rsidP="00CD0CE6"/>
    <w:sectPr w:rsidR="00CD0CE6" w:rsidSect="00794996">
      <w:footerReference w:type="default" r:id="rId7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747FD" w14:textId="77777777" w:rsidR="00ED350A" w:rsidRDefault="00ED350A" w:rsidP="00794996">
      <w:pPr>
        <w:spacing w:before="0" w:after="0" w:line="240" w:lineRule="auto"/>
      </w:pPr>
      <w:r>
        <w:separator/>
      </w:r>
    </w:p>
  </w:endnote>
  <w:endnote w:type="continuationSeparator" w:id="0">
    <w:p w14:paraId="1656A7AE" w14:textId="77777777" w:rsidR="00ED350A" w:rsidRDefault="00ED350A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08576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32170" w14:textId="77777777" w:rsidR="00ED350A" w:rsidRDefault="00ED350A" w:rsidP="00794996">
      <w:pPr>
        <w:spacing w:before="0" w:after="0" w:line="240" w:lineRule="auto"/>
      </w:pPr>
      <w:r>
        <w:separator/>
      </w:r>
    </w:p>
  </w:footnote>
  <w:footnote w:type="continuationSeparator" w:id="0">
    <w:p w14:paraId="41B0A68A" w14:textId="77777777" w:rsidR="00ED350A" w:rsidRDefault="00ED350A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EC"/>
    <w:rsid w:val="00013B61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1D25D4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E77BD"/>
    <w:rsid w:val="004F2992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5E7FEC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800264"/>
    <w:rsid w:val="00882812"/>
    <w:rsid w:val="008B4098"/>
    <w:rsid w:val="008B7154"/>
    <w:rsid w:val="008C77DC"/>
    <w:rsid w:val="008E69AC"/>
    <w:rsid w:val="009209FE"/>
    <w:rsid w:val="00921CBA"/>
    <w:rsid w:val="00973C2C"/>
    <w:rsid w:val="0099603B"/>
    <w:rsid w:val="009C5D45"/>
    <w:rsid w:val="009D4201"/>
    <w:rsid w:val="009E3BC6"/>
    <w:rsid w:val="009E4B07"/>
    <w:rsid w:val="009E68F3"/>
    <w:rsid w:val="00A12502"/>
    <w:rsid w:val="00A5271E"/>
    <w:rsid w:val="00A67B22"/>
    <w:rsid w:val="00AC2008"/>
    <w:rsid w:val="00AC214E"/>
    <w:rsid w:val="00AD5EA4"/>
    <w:rsid w:val="00B0248B"/>
    <w:rsid w:val="00B060E9"/>
    <w:rsid w:val="00B63707"/>
    <w:rsid w:val="00B72366"/>
    <w:rsid w:val="00B92FA8"/>
    <w:rsid w:val="00B936B6"/>
    <w:rsid w:val="00BB49D2"/>
    <w:rsid w:val="00BC2BA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350A"/>
    <w:rsid w:val="00ED41F3"/>
    <w:rsid w:val="00EF580F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C965A"/>
  <w15:docId w15:val="{C720DE4A-8DA3-7B43-A686-1464B0B0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ann/Library/Containers/com.microsoft.Word/Data/Library/Application%20Support/Microsoft/Office/16.0/DTS/Search/%7bD0CF3302-1148-6847-AB4A-9A3D9B9C4957%7dtf0280804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{D0CF3302-1148-6847-AB4A-9A3D9B9C4957}tf02808047.dotx</Template>
  <TotalTime>16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2003-04-23T20:06:00Z</cp:lastPrinted>
  <dcterms:created xsi:type="dcterms:W3CDTF">2019-02-27T15:21:00Z</dcterms:created>
  <dcterms:modified xsi:type="dcterms:W3CDTF">2019-02-27T16:02:00Z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